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46AF" w14:textId="288DD1C2" w:rsidR="009F3F39" w:rsidRDefault="009F3F39">
      <w:pPr>
        <w:pStyle w:val="a4"/>
        <w:tabs>
          <w:tab w:val="clear" w:pos="4252"/>
          <w:tab w:val="clear" w:pos="8504"/>
        </w:tabs>
        <w:snapToGrid/>
      </w:pPr>
    </w:p>
    <w:p w14:paraId="63B4C2D6" w14:textId="28A370E6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12EE346" w14:textId="1ED1C55B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08CEE20" w14:textId="6998390F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0FD1E2F9" w14:textId="01FD1ADD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65FC50CC" w14:textId="1BB48B04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845C7F4" w14:textId="2814E1FD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442E749C" w14:textId="453C6C5F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A166156" w14:textId="07A0FE81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465061AC" w14:textId="14BFCFEA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D9801FA" w14:textId="6B908F9C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3E251EE" w14:textId="3C6DCD7C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5B70E676" w14:textId="15462399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ED0592F" w14:textId="59FA272E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6CBDF802" w14:textId="4EE05EEF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0A6DA8F" w14:textId="6C1B4A5B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6E007DEA" w14:textId="23EB79C3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BAAFC24" w14:textId="0997C3CD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E3F5755" w14:textId="7F0612C5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70B06EE" w14:textId="6D159992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0B17052" w14:textId="622EE469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BFD7C44" w14:textId="06951AAB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12CBD0F" w14:textId="4C5D9EFF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EA97F78" w14:textId="078BE87A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D62478B" w14:textId="5E5F7450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0EFE1295" w14:textId="441B98B9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1BECCB1" w14:textId="3FBF9A30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48AEEE4" w14:textId="50FB774B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5A1C699D" w14:textId="0F0C7F0F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6D731FD0" w14:textId="749865B2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58256AD" w14:textId="4443EBD0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CBA508B" w14:textId="12B0D75D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542CFCC" w14:textId="0F2A83C1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6D0D30E4" w14:textId="2E199A5C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74374E5" w14:textId="61E834E1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44184B7" w14:textId="008D2651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4203AFFE" w14:textId="22837074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77DD487" w14:textId="214F1656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218AC2B" w14:textId="3791E00A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24CA131" w14:textId="00D0D289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66297D73" w14:textId="36BA44F5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2F43B08" w14:textId="0E895516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4591E2CA" w14:textId="08B64943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542535B4" w14:textId="328A143B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636ED1A" w14:textId="3432FE33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34EB8D4" w14:textId="1E156FBD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76C6D84" w14:textId="55B24236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2A2E29E" w14:textId="2DDC8870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006AFDA5" w14:textId="239144F6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70F56AE" w14:textId="427D10DD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52FCC098" w14:textId="45756255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434A2BEC" w14:textId="0F83DCCC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50BA2C57" w14:textId="1143E238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744A454C" w14:textId="60517556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300F407B" w14:textId="54297929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561A08DD" w14:textId="3FD2E080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7FB5CA7" w14:textId="211E3774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1F422D3E" w14:textId="48CE5DAB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2FEC412A" w14:textId="158CAC25" w:rsidR="00016D76" w:rsidRDefault="00016D76">
      <w:pPr>
        <w:pStyle w:val="a4"/>
        <w:tabs>
          <w:tab w:val="clear" w:pos="4252"/>
          <w:tab w:val="clear" w:pos="8504"/>
        </w:tabs>
        <w:snapToGrid/>
      </w:pPr>
    </w:p>
    <w:p w14:paraId="50B4D0A5" w14:textId="77777777" w:rsidR="00016D76" w:rsidRDefault="00016D76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sectPr w:rsidR="00016D76">
      <w:headerReference w:type="default" r:id="rId6"/>
      <w:footerReference w:type="even" r:id="rId7"/>
      <w:footerReference w:type="default" r:id="rId8"/>
      <w:pgSz w:w="11907" w:h="16839" w:code="12"/>
      <w:pgMar w:top="1701" w:right="1701" w:bottom="1701" w:left="1701" w:header="1134" w:footer="1134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8F3A" w14:textId="77777777" w:rsidR="00C10BD1" w:rsidRDefault="00C10BD1">
      <w:r>
        <w:separator/>
      </w:r>
    </w:p>
  </w:endnote>
  <w:endnote w:type="continuationSeparator" w:id="0">
    <w:p w14:paraId="022E12E3" w14:textId="77777777" w:rsidR="00C10BD1" w:rsidRDefault="00C1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1737" w14:textId="77777777" w:rsidR="002829EE" w:rsidRDefault="009F3F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DC86FB" w14:textId="77777777" w:rsidR="002829EE" w:rsidRDefault="002829E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6137" w14:textId="7E944E13" w:rsidR="00016D76" w:rsidRDefault="00016D76">
    <w:pPr>
      <w:pStyle w:val="a4"/>
      <w:tabs>
        <w:tab w:val="clear" w:pos="4252"/>
        <w:tab w:val="clear" w:pos="8504"/>
        <w:tab w:val="right" w:pos="8145"/>
      </w:tabs>
      <w:ind w:right="360"/>
      <w:rPr>
        <w:rFonts w:hint="eastAsia"/>
      </w:rPr>
    </w:pPr>
  </w:p>
  <w:p w14:paraId="545B0258" w14:textId="6A516F9B" w:rsidR="002829EE" w:rsidRDefault="009F3F39">
    <w:pPr>
      <w:pStyle w:val="a4"/>
      <w:tabs>
        <w:tab w:val="clear" w:pos="4252"/>
        <w:tab w:val="clear" w:pos="8504"/>
        <w:tab w:val="right" w:pos="8145"/>
      </w:tabs>
      <w:ind w:right="360"/>
    </w:pPr>
    <w:r>
      <w:rPr>
        <w:rFonts w:hint="eastAsia"/>
      </w:rPr>
      <w:t xml:space="preserve">　</w:t>
    </w:r>
    <w:r w:rsidR="00016D76">
      <w:rPr>
        <w:rFonts w:hint="eastAsia"/>
      </w:rPr>
      <w:t>1</w:t>
    </w:r>
    <w:r w:rsidR="00016D76">
      <w:rPr>
        <w:rFonts w:hint="eastAsia"/>
      </w:rPr>
      <w:t>枚あたりの文字数：</w:t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  <w:r w:rsidR="00016D76">
      <w:rPr>
        <w:rFonts w:hint="eastAsia"/>
      </w:rPr>
      <w:t>＝</w:t>
    </w:r>
    <w:r w:rsidR="00016D76">
      <w:rPr>
        <w:rFonts w:hint="eastAsia"/>
      </w:rPr>
      <w:t>400</w:t>
    </w:r>
    <w:r w:rsidR="00016D76">
      <w:rPr>
        <w:rFonts w:hint="eastAsia"/>
      </w:rPr>
      <w:t>字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5862" w14:textId="77777777" w:rsidR="00C10BD1" w:rsidRDefault="00C10BD1">
      <w:r>
        <w:separator/>
      </w:r>
    </w:p>
  </w:footnote>
  <w:footnote w:type="continuationSeparator" w:id="0">
    <w:p w14:paraId="465F47CB" w14:textId="77777777" w:rsidR="00C10BD1" w:rsidRDefault="00C1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F203" w14:textId="1A84251B" w:rsidR="002829EE" w:rsidRDefault="00A0304F">
    <w:pPr>
      <w:pStyle w:val="a3"/>
    </w:pPr>
    <w:r>
      <w:rPr>
        <w:rFonts w:hint="eastAsia"/>
      </w:rPr>
      <w:t>＜</w:t>
    </w:r>
    <w:r>
      <w:rPr>
        <w:rFonts w:hint="eastAsia"/>
      </w:rPr>
      <w:t>2020</w:t>
    </w:r>
    <w:r>
      <w:rPr>
        <w:rFonts w:hint="eastAsia"/>
      </w:rPr>
      <w:t xml:space="preserve">年美術検定　</w:t>
    </w:r>
    <w:r>
      <w:rPr>
        <w:rFonts w:hint="eastAsia"/>
      </w:rPr>
      <w:t>1</w:t>
    </w:r>
    <w:r>
      <w:rPr>
        <w:rFonts w:hint="eastAsia"/>
      </w:rPr>
      <w:t>級回答用紙＞</w:t>
    </w:r>
    <w:r>
      <w:rPr>
        <w:sz w:val="20"/>
        <w:lang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E714932" wp14:editId="3AD87915">
              <wp:simplePos x="0" y="0"/>
              <wp:positionH relativeFrom="column">
                <wp:posOffset>-67945</wp:posOffset>
              </wp:positionH>
              <wp:positionV relativeFrom="paragraph">
                <wp:posOffset>438150</wp:posOffset>
              </wp:positionV>
              <wp:extent cx="5401310" cy="8376285"/>
              <wp:effectExtent l="0" t="0" r="0" b="0"/>
              <wp:wrapNone/>
              <wp:docPr id="3" name="Group 8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8376285"/>
                        <a:chOff x="1594" y="1824"/>
                        <a:chExt cx="8506" cy="13191"/>
                      </a:xfrm>
                    </wpg:grpSpPr>
                    <wpg:grpSp>
                      <wpg:cNvPr id="4" name="Group 446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5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47"/>
                      <wpg:cNvGrpSpPr>
                        <a:grpSpLocks/>
                      </wpg:cNvGrpSpPr>
                      <wpg:grpSpPr bwMode="auto">
                        <a:xfrm>
                          <a:off x="1594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68"/>
                      <wpg:cNvGrpSpPr>
                        <a:grpSpLocks/>
                      </wpg:cNvGrpSpPr>
                      <wpg:grpSpPr bwMode="auto">
                        <a:xfrm>
                          <a:off x="1594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489"/>
                      <wpg:cNvGrpSpPr>
                        <a:grpSpLocks/>
                      </wpg:cNvGrpSpPr>
                      <wpg:grpSpPr bwMode="auto">
                        <a:xfrm>
                          <a:off x="1594" y="383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510"/>
                      <wpg:cNvGrpSpPr>
                        <a:grpSpLocks/>
                      </wpg:cNvGrpSpPr>
                      <wpg:grpSpPr bwMode="auto">
                        <a:xfrm>
                          <a:off x="1594" y="451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9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531"/>
                      <wpg:cNvGrpSpPr>
                        <a:grpSpLocks/>
                      </wpg:cNvGrpSpPr>
                      <wpg:grpSpPr bwMode="auto">
                        <a:xfrm>
                          <a:off x="1594" y="518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10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552"/>
                      <wpg:cNvGrpSpPr>
                        <a:grpSpLocks/>
                      </wpg:cNvGrpSpPr>
                      <wpg:grpSpPr bwMode="auto">
                        <a:xfrm>
                          <a:off x="1594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3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573"/>
                      <wpg:cNvGrpSpPr>
                        <a:grpSpLocks/>
                      </wpg:cNvGrpSpPr>
                      <wpg:grpSpPr bwMode="auto">
                        <a:xfrm>
                          <a:off x="1594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2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" name="Group 594"/>
                      <wpg:cNvGrpSpPr>
                        <a:grpSpLocks/>
                      </wpg:cNvGrpSpPr>
                      <wpg:grpSpPr bwMode="auto">
                        <a:xfrm>
                          <a:off x="1594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3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615"/>
                      <wpg:cNvGrpSpPr>
                        <a:grpSpLocks/>
                      </wpg:cNvGrpSpPr>
                      <wpg:grpSpPr bwMode="auto">
                        <a:xfrm>
                          <a:off x="1594" y="787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4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" name="Group 636"/>
                      <wpg:cNvGrpSpPr>
                        <a:grpSpLocks/>
                      </wpg:cNvGrpSpPr>
                      <wpg:grpSpPr bwMode="auto">
                        <a:xfrm>
                          <a:off x="1594" y="854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5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657"/>
                      <wpg:cNvGrpSpPr>
                        <a:grpSpLocks/>
                      </wpg:cNvGrpSpPr>
                      <wpg:grpSpPr bwMode="auto">
                        <a:xfrm>
                          <a:off x="1594" y="921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6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678"/>
                      <wpg:cNvGrpSpPr>
                        <a:grpSpLocks/>
                      </wpg:cNvGrpSpPr>
                      <wpg:grpSpPr bwMode="auto">
                        <a:xfrm>
                          <a:off x="1594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7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7" name="Group 699"/>
                      <wpg:cNvGrpSpPr>
                        <a:grpSpLocks/>
                      </wpg:cNvGrpSpPr>
                      <wpg:grpSpPr bwMode="auto">
                        <a:xfrm>
                          <a:off x="1594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8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720"/>
                      <wpg:cNvGrpSpPr>
                        <a:grpSpLocks/>
                      </wpg:cNvGrpSpPr>
                      <wpg:grpSpPr bwMode="auto">
                        <a:xfrm>
                          <a:off x="1594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9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9" name="Group 741"/>
                      <wpg:cNvGrpSpPr>
                        <a:grpSpLocks/>
                      </wpg:cNvGrpSpPr>
                      <wpg:grpSpPr bwMode="auto">
                        <a:xfrm>
                          <a:off x="1594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20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0" name="Group 762"/>
                      <wpg:cNvGrpSpPr>
                        <a:grpSpLocks/>
                      </wpg:cNvGrpSpPr>
                      <wpg:grpSpPr bwMode="auto">
                        <a:xfrm>
                          <a:off x="1594" y="1257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41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783"/>
                      <wpg:cNvGrpSpPr>
                        <a:grpSpLocks/>
                      </wpg:cNvGrpSpPr>
                      <wpg:grpSpPr bwMode="auto">
                        <a:xfrm>
                          <a:off x="1594" y="1324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2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2" name="Group 804"/>
                      <wpg:cNvGrpSpPr>
                        <a:grpSpLocks/>
                      </wpg:cNvGrpSpPr>
                      <wpg:grpSpPr bwMode="auto">
                        <a:xfrm>
                          <a:off x="1594" y="1391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3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3" name="Group 825"/>
                      <wpg:cNvGrpSpPr>
                        <a:grpSpLocks/>
                      </wpg:cNvGrpSpPr>
                      <wpg:grpSpPr bwMode="auto">
                        <a:xfrm>
                          <a:off x="1594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4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1810E" id="Group 846" o:spid="_x0000_s1026" style="position:absolute;left:0;text-align:left;margin-left:-5.35pt;margin-top:34.5pt;width:425.3pt;height:659.55pt;z-index:251656192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">
              <v:group id="Group 446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426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27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28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29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0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1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2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3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4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5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6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37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38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39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0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1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2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3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444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  <v:rect id="Rectangle 445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</v:group>
              <v:group id="Group 447" o:spid="_x0000_s1048" style="position:absolute;left:1594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rect id="Rectangle 448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49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0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1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2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3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4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5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6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57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58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59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0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1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2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3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4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5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66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  <v:rect id="Rectangle 467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</v:group>
              <v:group id="Group 468" o:spid="_x0000_s1069" style="position:absolute;left:1594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469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0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1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2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3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4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5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6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77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78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79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0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1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2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3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4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5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6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487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  <v:rect id="Rectangle 488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</v:group>
              <v:group id="Group 489" o:spid="_x0000_s1090" style="position:absolute;left:1594;top:383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rect id="Rectangle 490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1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2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3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4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5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6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497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498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499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0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1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2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3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4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5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6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07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508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  <v:rect id="Rectangle 509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</v:group>
              <v:group id="Group 510" o:spid="_x0000_s1111" style="position:absolute;left:1594;top:451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rect id="Rectangle 511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2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3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4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5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6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17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18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19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0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1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2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3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4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5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6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27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28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529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  <v:rect id="Rectangle 530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</v:group>
              <v:group id="Group 531" o:spid="_x0000_s1132" style="position:absolute;left:1594;top:518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rect id="Rectangle 532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3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4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5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6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37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38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39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0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1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2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3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4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5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6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47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48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49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550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  <v:rect id="Rectangle 551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</v:group>
              <v:group id="Group 552" o:spid="_x0000_s1153" style="position:absolute;left:1594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rect id="Rectangle 553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4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5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6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57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58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59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0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1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2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3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4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5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6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67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68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69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0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571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  <v:rect id="Rectangle 572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</v:group>
              <v:group id="Group 573" o:spid="_x0000_s1174" style="position:absolute;left:1594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rect id="Rectangle 574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5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6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77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78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79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0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1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2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3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4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5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6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87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88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89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0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1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592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  <v:rect id="Rectangle 593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</v:group>
              <v:group id="Group 594" o:spid="_x0000_s1195" style="position:absolute;left:1594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<v:rect id="Rectangle 595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6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597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598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599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0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1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2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3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4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5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6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07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08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09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0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1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2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613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  <v:rect id="Rectangle 614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</v:group>
              <v:group id="Group 615" o:spid="_x0000_s1216" style="position:absolute;left:1594;top:787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rect id="Rectangle 616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17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18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19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0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1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2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3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4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5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6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27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28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29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0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1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2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3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634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  <v:rect id="Rectangle 635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</v:group>
              <v:group id="Group 636" o:spid="_x0000_s1237" style="position:absolute;left:1594;top:854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rect id="Rectangle 637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38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39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0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1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2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3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4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5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6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47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48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49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0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1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2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3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4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655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  <v:rect id="Rectangle 656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</v:group>
              <v:group id="Group 657" o:spid="_x0000_s1258" style="position:absolute;left:1594;top:921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rect id="Rectangle 658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59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0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1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2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3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4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5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6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67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68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69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0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1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2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3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4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5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676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  <v:rect id="Rectangle 677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</v:group>
              <v:group id="Group 678" o:spid="_x0000_s1279" style="position:absolute;left:1594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rect id="Rectangle 679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0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1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2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3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4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5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6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87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88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89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0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1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2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3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4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5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6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697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  <v:rect id="Rectangle 698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</v:group>
              <v:group id="Group 699" o:spid="_x0000_s1300" style="position:absolute;left:1594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rect id="Rectangle 700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1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2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3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4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5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6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07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08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09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0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1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2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3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4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5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6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17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718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  <v:rect id="Rectangle 719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</v:group>
              <v:group id="Group 720" o:spid="_x0000_s1321" style="position:absolute;left:1594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<v:rect id="Rectangle 721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2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3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4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5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6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27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28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29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0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1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2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3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4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5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6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37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38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739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  <v:rect id="Rectangle 740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</v:group>
              <v:group id="Group 741" o:spid="_x0000_s1342" style="position:absolute;left:1594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rect id="Rectangle 742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3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4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5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6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47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48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49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0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1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2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3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4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5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6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57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58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59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760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  <v:rect id="Rectangle 761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</v:group>
              <v:group id="Group 762" o:spid="_x0000_s1363" style="position:absolute;left:1594;top:1257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v:rect id="Rectangle 763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4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5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6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67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68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69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0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1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2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3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4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5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6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77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78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79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0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781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  <v:rect id="Rectangle 782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</v:group>
              <v:group id="Group 783" o:spid="_x0000_s1384" style="position:absolute;left:1594;top:1324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rect id="Rectangle 784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5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6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87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88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89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0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1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2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3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4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5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6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797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798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799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0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1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802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  <v:rect id="Rectangle 803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</v:group>
              <v:group id="Group 804" o:spid="_x0000_s1405" style="position:absolute;left:1594;top:1391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<v:rect id="Rectangle 805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6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07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08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09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0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1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2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3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4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5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6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17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18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19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0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1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2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823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  <v:rect id="Rectangle 824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</v:group>
              <v:group id="Group 825" o:spid="_x0000_s1426" style="position:absolute;left:1594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<v:rect id="Rectangle 826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27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28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29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0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1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2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3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4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5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6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37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38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39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0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1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2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3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844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  <v:rect id="Rectangle 845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Bq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Wd/AL9n4hGQsycAAAD//wMAUEsBAi0AFAAGAAgAAAAhANvh9svuAAAAhQEAABMAAAAAAAAA&#10;AAAAAAAAAAAAAFtDb250ZW50X1R5cGVzXS54bWxQSwECLQAUAAYACAAAACEAWvQsW78AAAAVAQAA&#10;CwAAAAAAAAAAAAAAAAAfAQAAX3JlbHMvLnJlbHNQSwECLQAUAAYACAAAACEAHTkwa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4F"/>
    <w:rsid w:val="00016D76"/>
    <w:rsid w:val="002829EE"/>
    <w:rsid w:val="009F3F39"/>
    <w:rsid w:val="00A0304F"/>
    <w:rsid w:val="00C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C80757"/>
  <w15:chartTrackingRefBased/>
  <w15:docId w15:val="{A359D0FD-EF05-4DAA-9B5C-0DEE49E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0</TotalTime>
  <Pages>3</Pages>
  <Words>8</Words>
  <Characters>52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Genko Wizard</vt:lpstr>
    </vt:vector>
  </TitlesOfParts>
  <Company/>
  <LinksUpToDate>false</LinksUpToDate>
  <CharactersWithSpaces>59</CharactersWithSpaces>
  <SharedDoc>false</SharedDoc>
  <HLinks>
    <vt:vector size="6" baseType="variant">
      <vt:variant>
        <vt:i4>816722130</vt:i4>
      </vt:variant>
      <vt:variant>
        <vt:i4>-1</vt:i4>
      </vt:variant>
      <vt:variant>
        <vt:i4>11090</vt:i4>
      </vt:variant>
      <vt:variant>
        <vt:i4>1</vt:i4>
      </vt:variant>
      <vt:variant>
        <vt:lpwstr>C:\Documents and Settings\gr-0027\デスクトップ\gr_logo.gif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2020-06-11T04:59:00Z</dcterms:created>
  <dcterms:modified xsi:type="dcterms:W3CDTF">2020-06-11T05:06:00Z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